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3CFB5" w:themeColor="accent2" w:themeTint="99"/>
  <w:body>
    <w:p w14:paraId="3C6410C4" w14:textId="77777777" w:rsidR="007F3281" w:rsidRDefault="00295CB0" w:rsidP="00730039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79248" wp14:editId="49739A4A">
                <wp:simplePos x="0" y="0"/>
                <wp:positionH relativeFrom="page">
                  <wp:posOffset>334645</wp:posOffset>
                </wp:positionH>
                <wp:positionV relativeFrom="page">
                  <wp:posOffset>1496695</wp:posOffset>
                </wp:positionV>
                <wp:extent cx="2941320" cy="571500"/>
                <wp:effectExtent l="1270" t="1270" r="63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E3FE4" w14:textId="77777777" w:rsidR="00D43C7D" w:rsidRPr="00EC3EE1" w:rsidRDefault="00D43C7D" w:rsidP="00AB004C">
                            <w:pPr>
                              <w:pStyle w:val="CompanyName"/>
                              <w:rPr>
                                <w:color w:val="9CB084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35pt;margin-top:117.85pt;width:231.6pt;height:4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vw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Jbnb7TKTjdd+BmBtiGLrtMdXcny+8aCbluiNjRG6Vk31BSAbvQ3vSfXR1x&#10;tAXZ9p9kBWHI3kgHNNSqtaWDYiBAhy49njpjqZSwGSVxeBnBUQlns0U4C1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" filled="f" stroked="f">
                <v:textbox inset="0,0,0,0">
                  <w:txbxContent>
                    <w:p w:rsidR="00D43C7D" w:rsidRPr="00EC3EE1" w:rsidRDefault="00D43C7D" w:rsidP="00AB004C">
                      <w:pPr>
                        <w:pStyle w:val="CompanyName"/>
                        <w:rPr>
                          <w:color w:val="9CB084" w:themeColor="accent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F2E352" wp14:editId="6B07A3D8">
                <wp:simplePos x="0" y="0"/>
                <wp:positionH relativeFrom="page">
                  <wp:posOffset>429895</wp:posOffset>
                </wp:positionH>
                <wp:positionV relativeFrom="page">
                  <wp:posOffset>448310</wp:posOffset>
                </wp:positionV>
                <wp:extent cx="2370455" cy="1237615"/>
                <wp:effectExtent l="1270" t="63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392832"/>
                              <w:picture/>
                            </w:sdtPr>
                            <w:sdtEndPr/>
                            <w:sdtContent>
                              <w:p w14:paraId="786105F5" w14:textId="77777777" w:rsidR="00D43C7D" w:rsidRDefault="007F328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16A224" wp14:editId="63571D30">
                                      <wp:extent cx="2455334" cy="1381125"/>
                                      <wp:effectExtent l="0" t="0" r="254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69538" cy="13891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.85pt;margin-top:35.3pt;width:186.65pt;height:97.4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h2sAIAALE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" filled="f" stroked="f">
                <v:textbox inset="0,0,0,0">
                  <w:txbxContent>
                    <w:sdt>
                      <w:sdtPr>
                        <w:id w:val="2392832"/>
                        <w:picture/>
                      </w:sdtPr>
                      <w:sdtEndPr/>
                      <w:sdtContent>
                        <w:p w:rsidR="00D43C7D" w:rsidRDefault="007F32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55334" cy="1381125"/>
                                <wp:effectExtent l="0" t="0" r="254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9538" cy="1389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14:paraId="65E40226" w14:textId="77777777" w:rsidR="007F3281" w:rsidRDefault="007F3281" w:rsidP="00730039"/>
    <w:p w14:paraId="77334890" w14:textId="77777777" w:rsidR="001C273A" w:rsidRDefault="00295CB0" w:rsidP="00730039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257468" wp14:editId="7AEF72A6">
                <wp:simplePos x="0" y="0"/>
                <wp:positionH relativeFrom="page">
                  <wp:posOffset>582295</wp:posOffset>
                </wp:positionH>
                <wp:positionV relativeFrom="page">
                  <wp:posOffset>1744345</wp:posOffset>
                </wp:positionV>
                <wp:extent cx="2921000" cy="274955"/>
                <wp:effectExtent l="1270" t="127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mailChar"/>
                                <w:sz w:val="20"/>
                                <w:szCs w:val="20"/>
                              </w:rPr>
                              <w:id w:val="1326119"/>
                            </w:sdtPr>
                            <w:sdtEndPr>
                              <w:rPr>
                                <w:rStyle w:val="DefaultParagraphFont"/>
                                <w:bCs/>
                                <w:sz w:val="32"/>
                                <w:szCs w:val="32"/>
                              </w:rPr>
                            </w:sdtEndPr>
                            <w:sdtContent>
                              <w:p w14:paraId="3D124C3D" w14:textId="77777777" w:rsidR="00D43C7D" w:rsidRPr="00295CB0" w:rsidRDefault="007F3281" w:rsidP="000975A8">
                                <w:pPr>
                                  <w:pStyle w:val="Email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95CB0">
                                  <w:rPr>
                                    <w:rStyle w:val="EmailChar"/>
                                    <w:b/>
                                    <w:color w:val="9CB084" w:themeColor="accent2"/>
                                    <w:sz w:val="32"/>
                                    <w:szCs w:val="32"/>
                                  </w:rPr>
                                  <w:t>winsomefarms@gm</w:t>
                                </w:r>
                                <w:r w:rsidR="00295CB0">
                                  <w:rPr>
                                    <w:rStyle w:val="EmailChar"/>
                                    <w:b/>
                                    <w:color w:val="9CB084" w:themeColor="accent2"/>
                                    <w:sz w:val="32"/>
                                    <w:szCs w:val="32"/>
                                  </w:rPr>
                                  <w:t>ail.</w:t>
                                </w:r>
                                <w:r w:rsidRPr="00295CB0">
                                  <w:rPr>
                                    <w:rStyle w:val="EmailChar"/>
                                    <w:b/>
                                    <w:color w:val="9CB084" w:themeColor="accent2"/>
                                    <w:sz w:val="32"/>
                                    <w:szCs w:val="32"/>
                                  </w:rPr>
                                  <w:t>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.85pt;margin-top:137.35pt;width:230pt;height:21.6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PXt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" filled="f" stroked="f">
                <v:textbox inset="0,0,0,0">
                  <w:txbxContent>
                    <w:sdt>
                      <w:sdtPr>
                        <w:rPr>
                          <w:rStyle w:val="EmailChar"/>
                          <w:sz w:val="20"/>
                          <w:szCs w:val="20"/>
                        </w:rPr>
                        <w:id w:val="1326119"/>
                      </w:sdtPr>
                      <w:sdtEndPr>
                        <w:rPr>
                          <w:rStyle w:val="DefaultParagraphFont"/>
                          <w:bCs/>
                          <w:sz w:val="32"/>
                          <w:szCs w:val="32"/>
                        </w:rPr>
                      </w:sdtEndPr>
                      <w:sdtContent>
                        <w:p w:rsidR="00D43C7D" w:rsidRPr="00295CB0" w:rsidRDefault="007F3281" w:rsidP="000975A8">
                          <w:pPr>
                            <w:pStyle w:val="Email"/>
                            <w:rPr>
                              <w:sz w:val="32"/>
                              <w:szCs w:val="32"/>
                            </w:rPr>
                          </w:pPr>
                          <w:r w:rsidRPr="00295CB0">
                            <w:rPr>
                              <w:rStyle w:val="EmailChar"/>
                              <w:b/>
                              <w:color w:val="9CB084" w:themeColor="accent2"/>
                              <w:sz w:val="32"/>
                              <w:szCs w:val="32"/>
                            </w:rPr>
                            <w:t>winsomefarms@gm</w:t>
                          </w:r>
                          <w:r w:rsidR="00295CB0">
                            <w:rPr>
                              <w:rStyle w:val="EmailChar"/>
                              <w:b/>
                              <w:color w:val="9CB084" w:themeColor="accent2"/>
                              <w:sz w:val="32"/>
                              <w:szCs w:val="32"/>
                            </w:rPr>
                            <w:t>ail.</w:t>
                          </w:r>
                          <w:r w:rsidRPr="00295CB0">
                            <w:rPr>
                              <w:rStyle w:val="EmailChar"/>
                              <w:b/>
                              <w:color w:val="9CB084" w:themeColor="accent2"/>
                              <w:sz w:val="32"/>
                              <w:szCs w:val="32"/>
                            </w:rPr>
                            <w:t>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0E4556" wp14:editId="7186D7F8">
                <wp:simplePos x="0" y="0"/>
                <wp:positionH relativeFrom="page">
                  <wp:align>center</wp:align>
                </wp:positionH>
                <wp:positionV relativeFrom="page">
                  <wp:posOffset>9326880</wp:posOffset>
                </wp:positionV>
                <wp:extent cx="5145405" cy="212725"/>
                <wp:effectExtent l="0" t="381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ddressChar"/>
                              </w:rPr>
                              <w:id w:val="132622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610C4E97" w14:textId="77777777" w:rsidR="00D43C7D" w:rsidRDefault="007F3281" w:rsidP="005A623A">
                                <w:pPr>
                                  <w:pStyle w:val="Address"/>
                                </w:pPr>
                                <w:r>
                                  <w:rPr>
                                    <w:rStyle w:val="AddressChar"/>
                                  </w:rPr>
                                  <w:t>PO Box 400 Johnson, KS  67855 Phone: 620-492-1740 Fax: 620-492-4253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734.4pt;width:405.15pt;height:16.75pt;z-index:251837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es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" filled="f" stroked="f">
                <v:textbox inset="0,0,0,0">
                  <w:txbxContent>
                    <w:sdt>
                      <w:sdtPr>
                        <w:rPr>
                          <w:rStyle w:val="AddressChar"/>
                        </w:rPr>
                        <w:id w:val="132622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43C7D" w:rsidRDefault="007F3281" w:rsidP="005A623A">
                          <w:pPr>
                            <w:pStyle w:val="Address"/>
                          </w:pPr>
                          <w:r>
                            <w:rPr>
                              <w:rStyle w:val="AddressChar"/>
                            </w:rPr>
                            <w:t>PO Box 400 Johnson, KS  67855 Phone: 620-492-1740 Fax: 620-492-4253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5D183C3A" wp14:editId="05CB7615">
                <wp:simplePos x="0" y="0"/>
                <wp:positionH relativeFrom="page">
                  <wp:posOffset>1106170</wp:posOffset>
                </wp:positionH>
                <wp:positionV relativeFrom="page">
                  <wp:posOffset>8156575</wp:posOffset>
                </wp:positionV>
                <wp:extent cx="6011545" cy="926465"/>
                <wp:effectExtent l="1270" t="3175" r="6985" b="381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86C4" id="Freeform 7" o:spid="_x0000_s1026" style="position:absolute;margin-left:87.1pt;margin-top:642.25pt;width:473.35pt;height:72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    <v:fill color2="#9cb084 [3205]" o:opacity2=".75" rotate="t" angle="90" focus="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7DC484" wp14:editId="18E8E155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4445" t="6350" r="635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9C83" id="Freeform 2" o:spid="_x0000_s1026" style="position:absolute;margin-left:549.35pt;margin-top:23.75pt;width:38.9pt;height:98.6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573B793" w14:textId="77777777" w:rsidR="001C273A" w:rsidRPr="001C273A" w:rsidRDefault="001C273A" w:rsidP="001C273A"/>
    <w:p w14:paraId="43562E3C" w14:textId="77777777" w:rsidR="001C273A" w:rsidRPr="001C273A" w:rsidRDefault="001C273A" w:rsidP="001C273A"/>
    <w:p w14:paraId="5C38979A" w14:textId="77777777" w:rsidR="001C273A" w:rsidRPr="001C273A" w:rsidRDefault="001C273A" w:rsidP="001C273A"/>
    <w:p w14:paraId="021CC6B1" w14:textId="77777777" w:rsidR="00242081" w:rsidRPr="00A02671" w:rsidRDefault="0033132D" w:rsidP="001C273A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>Custom Farming:</w:t>
      </w:r>
    </w:p>
    <w:p w14:paraId="24FF1C51" w14:textId="77777777" w:rsidR="0033132D" w:rsidRPr="00A02671" w:rsidRDefault="0033132D" w:rsidP="001C273A">
      <w:pPr>
        <w:rPr>
          <w:color w:val="FFFFFF" w:themeColor="background1"/>
          <w:sz w:val="24"/>
          <w:szCs w:val="24"/>
        </w:rPr>
      </w:pPr>
    </w:p>
    <w:p w14:paraId="69EE02C0" w14:textId="77777777" w:rsidR="0033132D" w:rsidRPr="00A02671" w:rsidRDefault="0033132D" w:rsidP="001C273A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 xml:space="preserve">With late model, large equipment we have a broad selection of custom farming services we provide. </w:t>
      </w:r>
    </w:p>
    <w:p w14:paraId="6AEC80D9" w14:textId="77777777" w:rsidR="0033132D" w:rsidRPr="00A02671" w:rsidRDefault="0033132D" w:rsidP="001C273A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>Strip Till: 12row, 30in spacing. Nh3 and Dry capable. Variable Rate and Mapping available.</w:t>
      </w:r>
    </w:p>
    <w:p w14:paraId="0E1803C4" w14:textId="77777777" w:rsidR="0033132D" w:rsidRPr="00A02671" w:rsidRDefault="0033132D" w:rsidP="0033132D">
      <w:pPr>
        <w:rPr>
          <w:color w:val="FFFFFF" w:themeColor="background1"/>
          <w:sz w:val="24"/>
          <w:szCs w:val="24"/>
        </w:rPr>
      </w:pPr>
    </w:p>
    <w:p w14:paraId="4A551E4A" w14:textId="77777777" w:rsidR="0033132D" w:rsidRPr="00A02671" w:rsidRDefault="0033132D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 xml:space="preserve">Planting: JD 1770NT 24row, 30in spacing. Precision Planting Delta Force, </w:t>
      </w:r>
      <w:proofErr w:type="spellStart"/>
      <w:r w:rsidRPr="00A02671">
        <w:rPr>
          <w:color w:val="FFFFFF" w:themeColor="background1"/>
          <w:sz w:val="24"/>
          <w:szCs w:val="24"/>
        </w:rPr>
        <w:t>VDrive</w:t>
      </w:r>
      <w:proofErr w:type="spellEnd"/>
      <w:r w:rsidRPr="00A02671">
        <w:rPr>
          <w:color w:val="FFFFFF" w:themeColor="background1"/>
          <w:sz w:val="24"/>
          <w:szCs w:val="24"/>
        </w:rPr>
        <w:t>, and Clean Sweep, liquid fert</w:t>
      </w:r>
      <w:r w:rsidR="00295CB0" w:rsidRPr="00A02671">
        <w:rPr>
          <w:color w:val="FFFFFF" w:themeColor="background1"/>
          <w:sz w:val="24"/>
          <w:szCs w:val="24"/>
        </w:rPr>
        <w:t>ilizer</w:t>
      </w:r>
      <w:r w:rsidRPr="00A02671">
        <w:rPr>
          <w:color w:val="FFFFFF" w:themeColor="background1"/>
          <w:sz w:val="24"/>
          <w:szCs w:val="24"/>
        </w:rPr>
        <w:t xml:space="preserve"> equipped, </w:t>
      </w:r>
    </w:p>
    <w:p w14:paraId="3E77DD8A" w14:textId="77777777" w:rsidR="0033132D" w:rsidRPr="00A02671" w:rsidRDefault="0033132D" w:rsidP="0033132D">
      <w:pPr>
        <w:ind w:firstLine="720"/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>Variable Rate and Mapping available</w:t>
      </w:r>
    </w:p>
    <w:p w14:paraId="177ADD1D" w14:textId="77777777" w:rsidR="0033132D" w:rsidRPr="00A02671" w:rsidRDefault="0033132D" w:rsidP="0033132D">
      <w:pPr>
        <w:rPr>
          <w:color w:val="FFFFFF" w:themeColor="background1"/>
          <w:sz w:val="24"/>
          <w:szCs w:val="24"/>
        </w:rPr>
      </w:pPr>
    </w:p>
    <w:p w14:paraId="5F815D2D" w14:textId="77777777" w:rsidR="0033132D" w:rsidRPr="00A02671" w:rsidRDefault="0033132D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>Seeding: JD 1910/1835 60ft Air Hoe Drill, 12in spacing, seed and fert</w:t>
      </w:r>
      <w:r w:rsidR="00295CB0" w:rsidRPr="00A02671">
        <w:rPr>
          <w:color w:val="FFFFFF" w:themeColor="background1"/>
          <w:sz w:val="24"/>
          <w:szCs w:val="24"/>
        </w:rPr>
        <w:t>ilizer</w:t>
      </w:r>
      <w:r w:rsidRPr="00A02671">
        <w:rPr>
          <w:color w:val="FFFFFF" w:themeColor="background1"/>
          <w:sz w:val="24"/>
          <w:szCs w:val="24"/>
        </w:rPr>
        <w:t xml:space="preserve"> placed in same row, Nh3 banding available.</w:t>
      </w:r>
    </w:p>
    <w:p w14:paraId="00E077AB" w14:textId="77777777" w:rsidR="0033132D" w:rsidRPr="00A02671" w:rsidRDefault="0033132D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ab/>
      </w:r>
      <w:proofErr w:type="spellStart"/>
      <w:r w:rsidRPr="00A02671">
        <w:rPr>
          <w:color w:val="FFFFFF" w:themeColor="background1"/>
          <w:sz w:val="24"/>
          <w:szCs w:val="24"/>
        </w:rPr>
        <w:t>Crustbuster</w:t>
      </w:r>
      <w:proofErr w:type="spellEnd"/>
      <w:r w:rsidRPr="00A02671">
        <w:rPr>
          <w:color w:val="FFFFFF" w:themeColor="background1"/>
          <w:sz w:val="24"/>
          <w:szCs w:val="24"/>
        </w:rPr>
        <w:t xml:space="preserve"> </w:t>
      </w:r>
      <w:r w:rsidR="001368C1" w:rsidRPr="00A02671">
        <w:rPr>
          <w:color w:val="FFFFFF" w:themeColor="background1"/>
          <w:sz w:val="24"/>
          <w:szCs w:val="24"/>
        </w:rPr>
        <w:t>4745, 45’ 10in spacing disk drill. Swath control equipped Variable Rate available</w:t>
      </w:r>
    </w:p>
    <w:p w14:paraId="3E5B9950" w14:textId="77777777" w:rsidR="001368C1" w:rsidRPr="00A02671" w:rsidRDefault="001368C1" w:rsidP="0033132D">
      <w:pPr>
        <w:rPr>
          <w:color w:val="FFFFFF" w:themeColor="background1"/>
          <w:sz w:val="24"/>
          <w:szCs w:val="24"/>
        </w:rPr>
      </w:pPr>
    </w:p>
    <w:p w14:paraId="5B1562C3" w14:textId="77777777" w:rsidR="001368C1" w:rsidRPr="00A02671" w:rsidRDefault="00DD2858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 xml:space="preserve">Tillage:   Sunflower sweep plows 35’-54’, </w:t>
      </w:r>
      <w:proofErr w:type="spellStart"/>
      <w:r w:rsidRPr="00A02671">
        <w:rPr>
          <w:color w:val="FFFFFF" w:themeColor="background1"/>
          <w:sz w:val="24"/>
          <w:szCs w:val="24"/>
        </w:rPr>
        <w:t>hyd</w:t>
      </w:r>
      <w:proofErr w:type="spellEnd"/>
      <w:r w:rsidRPr="00A02671">
        <w:rPr>
          <w:color w:val="FFFFFF" w:themeColor="background1"/>
          <w:sz w:val="24"/>
          <w:szCs w:val="24"/>
        </w:rPr>
        <w:t xml:space="preserve"> picker lift</w:t>
      </w:r>
    </w:p>
    <w:p w14:paraId="5E7AA9D4" w14:textId="77777777" w:rsidR="00DD2858" w:rsidRPr="00A02671" w:rsidRDefault="00DD2858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ab/>
      </w:r>
      <w:proofErr w:type="spellStart"/>
      <w:r w:rsidRPr="00A02671">
        <w:rPr>
          <w:color w:val="FFFFFF" w:themeColor="background1"/>
          <w:sz w:val="24"/>
          <w:szCs w:val="24"/>
        </w:rPr>
        <w:t>Landoll</w:t>
      </w:r>
      <w:proofErr w:type="spellEnd"/>
      <w:r w:rsidRPr="00A02671">
        <w:rPr>
          <w:color w:val="FFFFFF" w:themeColor="background1"/>
          <w:sz w:val="24"/>
          <w:szCs w:val="24"/>
        </w:rPr>
        <w:t xml:space="preserve"> VT+: 33’</w:t>
      </w:r>
    </w:p>
    <w:p w14:paraId="22D225CD" w14:textId="77777777" w:rsidR="00DD2858" w:rsidRPr="00A02671" w:rsidRDefault="00DD2858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ab/>
        <w:t>JD 726 Mulch Finisher</w:t>
      </w:r>
    </w:p>
    <w:p w14:paraId="7300DFA5" w14:textId="77777777" w:rsidR="005B7E0D" w:rsidRPr="00A02671" w:rsidRDefault="005B7E0D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ab/>
        <w:t>Hamby 30’, 30in Cultivator</w:t>
      </w:r>
    </w:p>
    <w:p w14:paraId="0390A34C" w14:textId="77777777" w:rsidR="005B7E0D" w:rsidRPr="00A02671" w:rsidRDefault="005B7E0D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ab/>
      </w:r>
    </w:p>
    <w:p w14:paraId="5ED552E1" w14:textId="77777777" w:rsidR="005B7E0D" w:rsidRPr="00A02671" w:rsidRDefault="005B7E0D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>Harvesting: JD 9770 STS, 612C Corn Head, Shelbourne 32 CVS, JD 936D Draper Head.</w:t>
      </w:r>
    </w:p>
    <w:p w14:paraId="38D96B63" w14:textId="77777777" w:rsidR="005B7E0D" w:rsidRPr="00A02671" w:rsidRDefault="005B7E0D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ab/>
        <w:t xml:space="preserve">      Brent 1194 Grain Cart w/scales</w:t>
      </w:r>
    </w:p>
    <w:p w14:paraId="07F99327" w14:textId="77777777" w:rsidR="005B7E0D" w:rsidRPr="00A02671" w:rsidRDefault="005B7E0D" w:rsidP="0033132D">
      <w:pPr>
        <w:rPr>
          <w:color w:val="FFFFFF" w:themeColor="background1"/>
          <w:sz w:val="24"/>
          <w:szCs w:val="24"/>
        </w:rPr>
      </w:pPr>
    </w:p>
    <w:p w14:paraId="0C8EFF03" w14:textId="77777777" w:rsidR="005B7E0D" w:rsidRPr="00A02671" w:rsidRDefault="005B7E0D" w:rsidP="0033132D">
      <w:pPr>
        <w:rPr>
          <w:color w:val="FFFFFF" w:themeColor="background1"/>
          <w:sz w:val="24"/>
          <w:szCs w:val="24"/>
        </w:rPr>
      </w:pPr>
      <w:r w:rsidRPr="00A02671">
        <w:rPr>
          <w:color w:val="FFFFFF" w:themeColor="background1"/>
          <w:sz w:val="24"/>
          <w:szCs w:val="24"/>
        </w:rPr>
        <w:t xml:space="preserve">Spraying: JD 4730 100’ boom 15in space. </w:t>
      </w:r>
      <w:r w:rsidR="00911D30" w:rsidRPr="00A02671">
        <w:rPr>
          <w:color w:val="FFFFFF" w:themeColor="background1"/>
          <w:sz w:val="24"/>
          <w:szCs w:val="24"/>
        </w:rPr>
        <w:t>Semi and nurse trailer to transport. Variable Rate and Mapping</w:t>
      </w:r>
    </w:p>
    <w:p w14:paraId="64D9C046" w14:textId="77777777" w:rsidR="00911D30" w:rsidRPr="00A02671" w:rsidRDefault="00911D30" w:rsidP="0033132D">
      <w:pPr>
        <w:rPr>
          <w:color w:val="FFFFFF" w:themeColor="background1"/>
          <w:sz w:val="24"/>
          <w:szCs w:val="24"/>
        </w:rPr>
      </w:pPr>
    </w:p>
    <w:p w14:paraId="10B22163" w14:textId="77777777" w:rsidR="005B7E0D" w:rsidRPr="00A02671" w:rsidRDefault="005B7E0D" w:rsidP="0033132D">
      <w:pPr>
        <w:rPr>
          <w:i/>
          <w:color w:val="FFFFFF" w:themeColor="background1"/>
          <w:sz w:val="24"/>
          <w:szCs w:val="24"/>
        </w:rPr>
      </w:pPr>
      <w:r w:rsidRPr="00A02671">
        <w:rPr>
          <w:i/>
          <w:color w:val="FFFFFF" w:themeColor="background1"/>
          <w:sz w:val="24"/>
          <w:szCs w:val="24"/>
        </w:rPr>
        <w:t xml:space="preserve">Call to discuss a plan of action to get your custom farming needs met. If we are not able to help </w:t>
      </w:r>
      <w:proofErr w:type="gramStart"/>
      <w:r w:rsidRPr="00A02671">
        <w:rPr>
          <w:i/>
          <w:color w:val="FFFFFF" w:themeColor="background1"/>
          <w:sz w:val="24"/>
          <w:szCs w:val="24"/>
        </w:rPr>
        <w:t>you</w:t>
      </w:r>
      <w:proofErr w:type="gramEnd"/>
      <w:r w:rsidRPr="00A02671">
        <w:rPr>
          <w:i/>
          <w:color w:val="FFFFFF" w:themeColor="background1"/>
          <w:sz w:val="24"/>
          <w:szCs w:val="24"/>
        </w:rPr>
        <w:t xml:space="preserve"> we will help you find someone that can.</w:t>
      </w:r>
    </w:p>
    <w:sectPr w:rsidR="005B7E0D" w:rsidRPr="00A02671" w:rsidSect="00AF1F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B968" w14:textId="77777777" w:rsidR="001A2747" w:rsidRDefault="001A2747" w:rsidP="00A02671">
      <w:r>
        <w:separator/>
      </w:r>
    </w:p>
  </w:endnote>
  <w:endnote w:type="continuationSeparator" w:id="0">
    <w:p w14:paraId="70D90FD2" w14:textId="77777777" w:rsidR="001A2747" w:rsidRDefault="001A2747" w:rsidP="00A0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2011" w14:textId="77777777" w:rsidR="00A02671" w:rsidRDefault="00A02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549D" w14:textId="77777777" w:rsidR="00A02671" w:rsidRDefault="00A02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3DC0" w14:textId="77777777" w:rsidR="00A02671" w:rsidRDefault="00A0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108E" w14:textId="77777777" w:rsidR="001A2747" w:rsidRDefault="001A2747" w:rsidP="00A02671">
      <w:r>
        <w:separator/>
      </w:r>
    </w:p>
  </w:footnote>
  <w:footnote w:type="continuationSeparator" w:id="0">
    <w:p w14:paraId="1D7FF259" w14:textId="77777777" w:rsidR="001A2747" w:rsidRDefault="001A2747" w:rsidP="00A0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960" w14:textId="77777777" w:rsidR="00A02671" w:rsidRDefault="00A02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45B5" w14:textId="77777777" w:rsidR="00A02671" w:rsidRDefault="00A02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5C69" w14:textId="77777777" w:rsidR="00A02671" w:rsidRDefault="00A02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81"/>
    <w:rsid w:val="000975A8"/>
    <w:rsid w:val="000D247E"/>
    <w:rsid w:val="00123681"/>
    <w:rsid w:val="001368C1"/>
    <w:rsid w:val="00143DBB"/>
    <w:rsid w:val="00194B1B"/>
    <w:rsid w:val="001A2747"/>
    <w:rsid w:val="001A65DE"/>
    <w:rsid w:val="001B326D"/>
    <w:rsid w:val="001C273A"/>
    <w:rsid w:val="001F3161"/>
    <w:rsid w:val="00242081"/>
    <w:rsid w:val="00295CB0"/>
    <w:rsid w:val="002A22E2"/>
    <w:rsid w:val="003111A7"/>
    <w:rsid w:val="0033132D"/>
    <w:rsid w:val="00345BFB"/>
    <w:rsid w:val="00356D45"/>
    <w:rsid w:val="00394968"/>
    <w:rsid w:val="003B6769"/>
    <w:rsid w:val="003B7DE5"/>
    <w:rsid w:val="0041155F"/>
    <w:rsid w:val="00472BEC"/>
    <w:rsid w:val="00491486"/>
    <w:rsid w:val="004A339A"/>
    <w:rsid w:val="004A4457"/>
    <w:rsid w:val="005A5FE1"/>
    <w:rsid w:val="005A623A"/>
    <w:rsid w:val="005B7E0D"/>
    <w:rsid w:val="005F70E4"/>
    <w:rsid w:val="00606D3B"/>
    <w:rsid w:val="00622841"/>
    <w:rsid w:val="006726A4"/>
    <w:rsid w:val="006A6DF8"/>
    <w:rsid w:val="006B5FC2"/>
    <w:rsid w:val="006D353C"/>
    <w:rsid w:val="006D5D42"/>
    <w:rsid w:val="00730039"/>
    <w:rsid w:val="0079035C"/>
    <w:rsid w:val="007C1263"/>
    <w:rsid w:val="007F3281"/>
    <w:rsid w:val="00864E82"/>
    <w:rsid w:val="008A28E6"/>
    <w:rsid w:val="008B4CF9"/>
    <w:rsid w:val="008E2272"/>
    <w:rsid w:val="008E48B5"/>
    <w:rsid w:val="008F6500"/>
    <w:rsid w:val="00904EDB"/>
    <w:rsid w:val="00911D30"/>
    <w:rsid w:val="0093614F"/>
    <w:rsid w:val="009646BF"/>
    <w:rsid w:val="009C1BA0"/>
    <w:rsid w:val="009E26F1"/>
    <w:rsid w:val="00A02671"/>
    <w:rsid w:val="00A33E40"/>
    <w:rsid w:val="00A40998"/>
    <w:rsid w:val="00A502DA"/>
    <w:rsid w:val="00A96A14"/>
    <w:rsid w:val="00AB004C"/>
    <w:rsid w:val="00AF1FCF"/>
    <w:rsid w:val="00AF310E"/>
    <w:rsid w:val="00B024DE"/>
    <w:rsid w:val="00B73C1F"/>
    <w:rsid w:val="00B9719A"/>
    <w:rsid w:val="00BA09E9"/>
    <w:rsid w:val="00BE3DFE"/>
    <w:rsid w:val="00C07CDA"/>
    <w:rsid w:val="00C1319A"/>
    <w:rsid w:val="00C177AA"/>
    <w:rsid w:val="00C54EA0"/>
    <w:rsid w:val="00C94381"/>
    <w:rsid w:val="00CB1D3D"/>
    <w:rsid w:val="00CF2D1C"/>
    <w:rsid w:val="00D11190"/>
    <w:rsid w:val="00D43C7D"/>
    <w:rsid w:val="00D61764"/>
    <w:rsid w:val="00D63306"/>
    <w:rsid w:val="00DD2858"/>
    <w:rsid w:val="00E1344C"/>
    <w:rsid w:val="00E65CBA"/>
    <w:rsid w:val="00E86607"/>
    <w:rsid w:val="00EC3EE1"/>
    <w:rsid w:val="00ED1153"/>
    <w:rsid w:val="00EE7602"/>
    <w:rsid w:val="00F60A8D"/>
    <w:rsid w:val="00F75AED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E9F3027"/>
  <w15:docId w15:val="{81880403-B8CB-4D17-92BE-2C4D4E49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nhideWhenUsed/>
    <w:rsid w:val="00A02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671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nhideWhenUsed/>
    <w:rsid w:val="00A02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671"/>
    <w:rPr>
      <w:rFonts w:asciiTheme="minorHAnsi" w:hAnsiTheme="minorHAnsi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zuree\Winsome%20Farms%20Documents\Winsome%20Far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C16187-E395-40DF-BA4A-26C4A3ECA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W:\Azuree\Winsome Farms Documents\Winsome Farms letterhead.dotx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Winsome</dc:creator>
  <cp:lastModifiedBy>Amy Peterson</cp:lastModifiedBy>
  <cp:revision>4</cp:revision>
  <cp:lastPrinted>2012-01-17T16:00:00Z</cp:lastPrinted>
  <dcterms:created xsi:type="dcterms:W3CDTF">2019-04-09T22:09:00Z</dcterms:created>
  <dcterms:modified xsi:type="dcterms:W3CDTF">2021-08-26T02:04:00Z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